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DD1" w:rsidRDefault="002F0DD1" w:rsidP="002F0DD1">
      <w:pPr>
        <w:autoSpaceDE w:val="0"/>
        <w:autoSpaceDN w:val="0"/>
        <w:adjustRightInd w:val="0"/>
        <w:spacing w:line="288" w:lineRule="auto"/>
        <w:textAlignment w:val="center"/>
        <w:rPr>
          <w:b/>
          <w:bCs/>
          <w:color w:val="000000"/>
        </w:rPr>
      </w:pPr>
    </w:p>
    <w:p w:rsidR="003537F4" w:rsidRDefault="003537F4" w:rsidP="003537F4">
      <w:pPr>
        <w:ind w:right="426"/>
        <w:rPr>
          <w:rFonts w:ascii="Roboto Condensed" w:hAnsi="Roboto Condensed" w:cs="Hind Regular"/>
        </w:rPr>
      </w:pPr>
    </w:p>
    <w:p w:rsidR="003537F4" w:rsidRDefault="003537F4" w:rsidP="003537F4">
      <w:pPr>
        <w:ind w:right="426"/>
        <w:rPr>
          <w:rFonts w:ascii="Roboto Condensed" w:hAnsi="Roboto Condensed" w:cs="Hind Regular"/>
        </w:rPr>
      </w:pPr>
    </w:p>
    <w:p w:rsidR="003537F4" w:rsidRDefault="003537F4" w:rsidP="003537F4">
      <w:pPr>
        <w:ind w:right="426"/>
        <w:rPr>
          <w:rFonts w:ascii="Roboto Condensed" w:hAnsi="Roboto Condensed" w:cs="Hind Regular"/>
        </w:rPr>
      </w:pPr>
    </w:p>
    <w:p w:rsidR="000E537B" w:rsidRDefault="000E537B" w:rsidP="003537F4">
      <w:pPr>
        <w:ind w:right="426"/>
        <w:rPr>
          <w:rFonts w:ascii="Roboto Condensed" w:hAnsi="Roboto Condensed" w:cs="Hind Regular"/>
        </w:rPr>
      </w:pPr>
    </w:p>
    <w:p w:rsidR="000E537B" w:rsidRDefault="000E537B" w:rsidP="003537F4">
      <w:pPr>
        <w:ind w:right="426"/>
        <w:rPr>
          <w:rFonts w:ascii="Roboto Condensed" w:hAnsi="Roboto Condensed" w:cs="Hind Regular"/>
        </w:rPr>
      </w:pPr>
    </w:p>
    <w:p w:rsidR="000E537B" w:rsidRPr="00B55172" w:rsidRDefault="000E537B" w:rsidP="000E537B">
      <w:pPr>
        <w:spacing w:after="0" w:line="240" w:lineRule="auto"/>
        <w:rPr>
          <w:rFonts w:ascii="Roboto Condensed" w:eastAsia="Times New Roman" w:hAnsi="Roboto Condensed" w:cs="Times New Roman"/>
          <w:sz w:val="28"/>
          <w:szCs w:val="28"/>
          <w:lang w:eastAsia="cs-CZ"/>
        </w:rPr>
      </w:pPr>
      <w:proofErr w:type="spellStart"/>
      <w:r w:rsidRPr="00B55172">
        <w:rPr>
          <w:rFonts w:ascii="Roboto Condensed" w:eastAsia="Times New Roman" w:hAnsi="Roboto Condensed" w:cs="Times New Roman"/>
          <w:b/>
          <w:sz w:val="28"/>
          <w:szCs w:val="28"/>
          <w:lang w:eastAsia="cs-CZ"/>
        </w:rPr>
        <w:t>Jabok</w:t>
      </w:r>
      <w:proofErr w:type="spellEnd"/>
      <w:r w:rsidRPr="00B55172">
        <w:rPr>
          <w:rFonts w:ascii="Roboto Condensed" w:eastAsia="Times New Roman" w:hAnsi="Roboto Condensed" w:cs="Times New Roman"/>
          <w:b/>
          <w:sz w:val="28"/>
          <w:szCs w:val="28"/>
          <w:lang w:eastAsia="cs-CZ"/>
        </w:rPr>
        <w:t xml:space="preserve"> – Vyšší odborná škola sociálně pedagogická a teologická</w:t>
      </w:r>
      <w:r w:rsidRPr="00B55172">
        <w:rPr>
          <w:rFonts w:ascii="Roboto Condensed" w:eastAsia="Times New Roman" w:hAnsi="Roboto Condensed" w:cs="Times New Roman"/>
          <w:sz w:val="28"/>
          <w:szCs w:val="28"/>
          <w:lang w:eastAsia="cs-CZ"/>
        </w:rPr>
        <w:t xml:space="preserve"> </w:t>
      </w:r>
      <w:r w:rsidRPr="00B55172">
        <w:rPr>
          <w:rFonts w:ascii="Roboto Condensed" w:eastAsia="Times New Roman" w:hAnsi="Roboto Condensed" w:cs="Times New Roman"/>
          <w:sz w:val="28"/>
          <w:szCs w:val="28"/>
          <w:lang w:eastAsia="cs-CZ"/>
        </w:rPr>
        <w:br/>
        <w:t>přijme pracovníka</w:t>
      </w:r>
      <w:r w:rsidR="002069DC">
        <w:rPr>
          <w:rFonts w:ascii="Roboto Condensed" w:eastAsia="Times New Roman" w:hAnsi="Roboto Condensed" w:cs="Times New Roman"/>
          <w:sz w:val="28"/>
          <w:szCs w:val="28"/>
          <w:lang w:eastAsia="cs-CZ"/>
        </w:rPr>
        <w:t>/pracovnici</w:t>
      </w:r>
      <w:r w:rsidRPr="00B55172">
        <w:rPr>
          <w:rFonts w:ascii="Roboto Condensed" w:eastAsia="Times New Roman" w:hAnsi="Roboto Condensed" w:cs="Times New Roman"/>
          <w:sz w:val="28"/>
          <w:szCs w:val="28"/>
          <w:lang w:eastAsia="cs-CZ"/>
        </w:rPr>
        <w:t xml:space="preserve"> na pozici: </w:t>
      </w:r>
    </w:p>
    <w:p w:rsidR="000E537B" w:rsidRDefault="000E537B" w:rsidP="000E537B">
      <w:pPr>
        <w:spacing w:after="0" w:line="240" w:lineRule="auto"/>
        <w:rPr>
          <w:rFonts w:ascii="Roboto Condensed" w:eastAsia="Times New Roman" w:hAnsi="Roboto Condensed" w:cs="Times New Roman"/>
          <w:sz w:val="24"/>
          <w:szCs w:val="24"/>
          <w:lang w:eastAsia="cs-CZ"/>
        </w:rPr>
      </w:pPr>
      <w:r w:rsidRPr="00B55172">
        <w:rPr>
          <w:rFonts w:ascii="Roboto Condensed" w:eastAsia="Times New Roman" w:hAnsi="Roboto Condensed" w:cs="Times New Roman"/>
          <w:b/>
          <w:sz w:val="28"/>
          <w:szCs w:val="28"/>
          <w:lang w:eastAsia="cs-CZ"/>
        </w:rPr>
        <w:t xml:space="preserve">knihovník/knihovnice Knihovny </w:t>
      </w:r>
      <w:proofErr w:type="spellStart"/>
      <w:r w:rsidRPr="00B55172">
        <w:rPr>
          <w:rFonts w:ascii="Roboto Condensed" w:eastAsia="Times New Roman" w:hAnsi="Roboto Condensed" w:cs="Times New Roman"/>
          <w:b/>
          <w:sz w:val="28"/>
          <w:szCs w:val="28"/>
          <w:lang w:eastAsia="cs-CZ"/>
        </w:rPr>
        <w:t>Jabok</w:t>
      </w:r>
      <w:proofErr w:type="spellEnd"/>
      <w:r w:rsidRPr="00B55172">
        <w:rPr>
          <w:rFonts w:ascii="Roboto Condensed" w:eastAsia="Times New Roman" w:hAnsi="Roboto Condensed" w:cs="Times New Roman"/>
          <w:b/>
          <w:sz w:val="28"/>
          <w:szCs w:val="28"/>
          <w:lang w:eastAsia="cs-CZ"/>
        </w:rPr>
        <w:br/>
      </w:r>
      <w:r w:rsidRPr="00B55172">
        <w:rPr>
          <w:rFonts w:ascii="Roboto Condensed" w:eastAsia="Times New Roman" w:hAnsi="Roboto Condensed" w:cs="Times New Roman"/>
          <w:sz w:val="24"/>
          <w:szCs w:val="24"/>
          <w:lang w:eastAsia="cs-CZ"/>
        </w:rPr>
        <w:t>v rozsahu  0,</w:t>
      </w:r>
      <w:r w:rsidR="002069DC">
        <w:rPr>
          <w:rFonts w:ascii="Roboto Condensed" w:eastAsia="Times New Roman" w:hAnsi="Roboto Condensed" w:cs="Times New Roman"/>
          <w:sz w:val="24"/>
          <w:szCs w:val="24"/>
          <w:lang w:eastAsia="cs-CZ"/>
        </w:rPr>
        <w:t>6</w:t>
      </w:r>
      <w:r w:rsidRPr="00B55172">
        <w:rPr>
          <w:rFonts w:ascii="Roboto Condensed" w:eastAsia="Times New Roman" w:hAnsi="Roboto Condensed" w:cs="Times New Roman"/>
          <w:sz w:val="24"/>
          <w:szCs w:val="24"/>
          <w:lang w:eastAsia="cs-CZ"/>
        </w:rPr>
        <w:t xml:space="preserve"> pracovního úvazku s nástupem od </w:t>
      </w:r>
      <w:r w:rsidRPr="003B56B4">
        <w:rPr>
          <w:rFonts w:ascii="Roboto Condensed" w:eastAsia="Times New Roman" w:hAnsi="Roboto Condensed" w:cs="Times New Roman"/>
          <w:b/>
          <w:sz w:val="24"/>
          <w:szCs w:val="24"/>
          <w:lang w:eastAsia="cs-CZ"/>
        </w:rPr>
        <w:t>1. září 202</w:t>
      </w:r>
      <w:r w:rsidR="002069DC">
        <w:rPr>
          <w:rFonts w:ascii="Roboto Condensed" w:eastAsia="Times New Roman" w:hAnsi="Roboto Condensed" w:cs="Times New Roman"/>
          <w:b/>
          <w:sz w:val="24"/>
          <w:szCs w:val="24"/>
          <w:lang w:eastAsia="cs-CZ"/>
        </w:rPr>
        <w:t>2</w:t>
      </w:r>
      <w:r w:rsidRPr="00B55172">
        <w:rPr>
          <w:rFonts w:ascii="Roboto Condensed" w:eastAsia="Times New Roman" w:hAnsi="Roboto Condensed" w:cs="Times New Roman"/>
          <w:sz w:val="24"/>
          <w:szCs w:val="24"/>
          <w:lang w:eastAsia="cs-CZ"/>
        </w:rPr>
        <w:t xml:space="preserve"> </w:t>
      </w:r>
    </w:p>
    <w:p w:rsidR="000E537B" w:rsidRPr="00B55172" w:rsidRDefault="000E537B" w:rsidP="000E537B">
      <w:pPr>
        <w:spacing w:after="0" w:line="240" w:lineRule="auto"/>
        <w:rPr>
          <w:rFonts w:ascii="Roboto Condensed" w:eastAsia="Times New Roman" w:hAnsi="Roboto Condensed" w:cs="Times New Roman"/>
          <w:b/>
          <w:sz w:val="24"/>
          <w:szCs w:val="24"/>
          <w:lang w:eastAsia="cs-CZ"/>
        </w:rPr>
      </w:pPr>
    </w:p>
    <w:p w:rsidR="000E537B" w:rsidRPr="00B55172" w:rsidRDefault="000E537B" w:rsidP="000E537B">
      <w:pPr>
        <w:spacing w:after="0" w:line="240" w:lineRule="auto"/>
        <w:rPr>
          <w:rFonts w:ascii="Roboto Condensed" w:eastAsia="Times New Roman" w:hAnsi="Roboto Condensed" w:cs="Times New Roman"/>
          <w:b/>
          <w:sz w:val="28"/>
          <w:szCs w:val="28"/>
          <w:lang w:eastAsia="cs-CZ"/>
        </w:rPr>
      </w:pPr>
    </w:p>
    <w:p w:rsidR="000E537B" w:rsidRPr="00B55172" w:rsidRDefault="000E537B" w:rsidP="00BD39E7">
      <w:pPr>
        <w:spacing w:after="120" w:line="240" w:lineRule="auto"/>
        <w:rPr>
          <w:rFonts w:ascii="Roboto Condensed" w:eastAsia="Times New Roman" w:hAnsi="Roboto Condensed" w:cs="Times New Roman"/>
          <w:sz w:val="24"/>
          <w:szCs w:val="24"/>
          <w:lang w:eastAsia="cs-CZ"/>
        </w:rPr>
      </w:pPr>
      <w:r w:rsidRPr="00B55172">
        <w:rPr>
          <w:rFonts w:ascii="Roboto Condensed" w:eastAsia="Times New Roman" w:hAnsi="Roboto Condensed" w:cs="Times New Roman"/>
          <w:sz w:val="24"/>
          <w:szCs w:val="24"/>
          <w:lang w:eastAsia="cs-CZ"/>
        </w:rPr>
        <w:t>Náplň práce – hlavní činnosti:</w:t>
      </w:r>
    </w:p>
    <w:p w:rsidR="000E537B" w:rsidRPr="00494B4C" w:rsidRDefault="0074397D" w:rsidP="00BD39E7">
      <w:pPr>
        <w:pStyle w:val="Odstavecseseznamem"/>
        <w:numPr>
          <w:ilvl w:val="0"/>
          <w:numId w:val="13"/>
        </w:numPr>
        <w:spacing w:before="60" w:after="100" w:afterAutospacing="1"/>
        <w:ind w:left="1077" w:hanging="357"/>
        <w:rPr>
          <w:rFonts w:ascii="Roboto Condensed" w:eastAsia="Times New Roman" w:hAnsi="Roboto Condensed" w:cs="Times New Roman"/>
          <w:szCs w:val="24"/>
          <w:lang w:eastAsia="cs-CZ"/>
        </w:rPr>
      </w:pPr>
      <w:r>
        <w:rPr>
          <w:rFonts w:ascii="Roboto Condensed" w:eastAsia="Times New Roman" w:hAnsi="Roboto Condensed" w:cs="Times New Roman"/>
          <w:szCs w:val="24"/>
          <w:lang w:eastAsia="cs-CZ"/>
        </w:rPr>
        <w:t>s</w:t>
      </w:r>
      <w:r w:rsidR="000E537B" w:rsidRPr="00494B4C">
        <w:rPr>
          <w:rFonts w:ascii="Roboto Condensed" w:eastAsia="Times New Roman" w:hAnsi="Roboto Condensed" w:cs="Times New Roman"/>
          <w:szCs w:val="24"/>
          <w:lang w:eastAsia="cs-CZ"/>
        </w:rPr>
        <w:t>práva knihovního fondu a katalogizace v knihovním systému (Evergreen)</w:t>
      </w:r>
      <w:r>
        <w:rPr>
          <w:rFonts w:ascii="Roboto Condensed" w:eastAsia="Times New Roman" w:hAnsi="Roboto Condensed" w:cs="Times New Roman"/>
          <w:szCs w:val="24"/>
          <w:lang w:eastAsia="cs-CZ"/>
        </w:rPr>
        <w:t>,</w:t>
      </w:r>
    </w:p>
    <w:p w:rsidR="000E537B" w:rsidRPr="00494B4C" w:rsidRDefault="0074397D" w:rsidP="00494B4C">
      <w:pPr>
        <w:pStyle w:val="Odstavecseseznamem"/>
        <w:numPr>
          <w:ilvl w:val="0"/>
          <w:numId w:val="13"/>
        </w:numPr>
        <w:spacing w:before="100" w:beforeAutospacing="1" w:after="100" w:afterAutospacing="1"/>
        <w:rPr>
          <w:rFonts w:ascii="Roboto Condensed" w:eastAsia="Times New Roman" w:hAnsi="Roboto Condensed" w:cs="Times New Roman"/>
          <w:szCs w:val="24"/>
          <w:lang w:eastAsia="cs-CZ"/>
        </w:rPr>
      </w:pPr>
      <w:r>
        <w:rPr>
          <w:rFonts w:ascii="Roboto Condensed" w:eastAsia="Times New Roman" w:hAnsi="Roboto Condensed" w:cs="Times New Roman"/>
          <w:szCs w:val="24"/>
          <w:lang w:eastAsia="cs-CZ"/>
        </w:rPr>
        <w:t>z</w:t>
      </w:r>
      <w:r w:rsidR="000E537B" w:rsidRPr="00494B4C">
        <w:rPr>
          <w:rFonts w:ascii="Roboto Condensed" w:eastAsia="Times New Roman" w:hAnsi="Roboto Condensed" w:cs="Times New Roman"/>
          <w:szCs w:val="24"/>
          <w:lang w:eastAsia="cs-CZ"/>
        </w:rPr>
        <w:t>ajištění výpůjčních služeb</w:t>
      </w:r>
      <w:r>
        <w:rPr>
          <w:rFonts w:ascii="Roboto Condensed" w:eastAsia="Times New Roman" w:hAnsi="Roboto Condensed" w:cs="Times New Roman"/>
          <w:szCs w:val="24"/>
          <w:lang w:eastAsia="cs-CZ"/>
        </w:rPr>
        <w:t>,</w:t>
      </w:r>
    </w:p>
    <w:p w:rsidR="000E537B" w:rsidRPr="00494B4C" w:rsidRDefault="0074397D" w:rsidP="00494B4C">
      <w:pPr>
        <w:pStyle w:val="Odstavecseseznamem"/>
        <w:numPr>
          <w:ilvl w:val="0"/>
          <w:numId w:val="13"/>
        </w:numPr>
        <w:spacing w:before="100" w:beforeAutospacing="1" w:after="100" w:afterAutospacing="1"/>
        <w:rPr>
          <w:rFonts w:ascii="Roboto Condensed" w:eastAsia="Times New Roman" w:hAnsi="Roboto Condensed" w:cs="Times New Roman"/>
          <w:szCs w:val="24"/>
          <w:lang w:eastAsia="cs-CZ"/>
        </w:rPr>
      </w:pPr>
      <w:r>
        <w:rPr>
          <w:rFonts w:ascii="Roboto Condensed" w:eastAsia="Times New Roman" w:hAnsi="Roboto Condensed" w:cs="Times New Roman"/>
          <w:szCs w:val="24"/>
          <w:lang w:eastAsia="cs-CZ"/>
        </w:rPr>
        <w:t>p</w:t>
      </w:r>
      <w:r w:rsidR="000E537B" w:rsidRPr="00494B4C">
        <w:rPr>
          <w:rFonts w:ascii="Roboto Condensed" w:eastAsia="Times New Roman" w:hAnsi="Roboto Condensed" w:cs="Times New Roman"/>
          <w:szCs w:val="24"/>
          <w:lang w:eastAsia="cs-CZ"/>
        </w:rPr>
        <w:t>odíl na rešeršních činnostech a práci s elektronickými informačními zdroji</w:t>
      </w:r>
      <w:r>
        <w:rPr>
          <w:rFonts w:ascii="Roboto Condensed" w:eastAsia="Times New Roman" w:hAnsi="Roboto Condensed" w:cs="Times New Roman"/>
          <w:szCs w:val="24"/>
          <w:lang w:eastAsia="cs-CZ"/>
        </w:rPr>
        <w:t>,</w:t>
      </w:r>
    </w:p>
    <w:p w:rsidR="000E537B" w:rsidRPr="00494B4C" w:rsidRDefault="0074397D" w:rsidP="00494B4C">
      <w:pPr>
        <w:pStyle w:val="Odstavecseseznamem"/>
        <w:numPr>
          <w:ilvl w:val="0"/>
          <w:numId w:val="13"/>
        </w:numPr>
        <w:spacing w:before="100" w:beforeAutospacing="1" w:after="100" w:afterAutospacing="1"/>
        <w:rPr>
          <w:rFonts w:ascii="Roboto Condensed" w:eastAsia="Times New Roman" w:hAnsi="Roboto Condensed" w:cs="Times New Roman"/>
          <w:szCs w:val="24"/>
          <w:lang w:eastAsia="cs-CZ"/>
        </w:rPr>
      </w:pPr>
      <w:r>
        <w:rPr>
          <w:rFonts w:ascii="Roboto Condensed" w:eastAsia="Times New Roman" w:hAnsi="Roboto Condensed" w:cs="Times New Roman"/>
          <w:szCs w:val="24"/>
          <w:lang w:eastAsia="cs-CZ"/>
        </w:rPr>
        <w:t>o</w:t>
      </w:r>
      <w:r w:rsidR="000E537B" w:rsidRPr="00494B4C">
        <w:rPr>
          <w:rFonts w:ascii="Roboto Condensed" w:eastAsia="Times New Roman" w:hAnsi="Roboto Condensed" w:cs="Times New Roman"/>
          <w:szCs w:val="24"/>
          <w:lang w:eastAsia="cs-CZ"/>
        </w:rPr>
        <w:t xml:space="preserve">dborná komunikace se studenty a učiteli </w:t>
      </w:r>
      <w:proofErr w:type="spellStart"/>
      <w:r w:rsidR="000E537B" w:rsidRPr="00494B4C">
        <w:rPr>
          <w:rFonts w:ascii="Roboto Condensed" w:eastAsia="Times New Roman" w:hAnsi="Roboto Condensed" w:cs="Times New Roman"/>
          <w:szCs w:val="24"/>
          <w:lang w:eastAsia="cs-CZ"/>
        </w:rPr>
        <w:t>Jaboku</w:t>
      </w:r>
      <w:proofErr w:type="spellEnd"/>
      <w:r>
        <w:rPr>
          <w:rFonts w:ascii="Roboto Condensed" w:eastAsia="Times New Roman" w:hAnsi="Roboto Condensed" w:cs="Times New Roman"/>
          <w:szCs w:val="24"/>
          <w:lang w:eastAsia="cs-CZ"/>
        </w:rPr>
        <w:t>,</w:t>
      </w:r>
    </w:p>
    <w:p w:rsidR="000E537B" w:rsidRPr="00494B4C" w:rsidRDefault="0074397D" w:rsidP="00494B4C">
      <w:pPr>
        <w:pStyle w:val="Odstavecseseznamem"/>
        <w:numPr>
          <w:ilvl w:val="0"/>
          <w:numId w:val="13"/>
        </w:numPr>
        <w:spacing w:before="100" w:beforeAutospacing="1" w:after="100" w:afterAutospacing="1"/>
        <w:rPr>
          <w:rFonts w:ascii="Roboto Condensed" w:eastAsia="Times New Roman" w:hAnsi="Roboto Condensed" w:cs="Times New Roman"/>
          <w:szCs w:val="24"/>
          <w:lang w:eastAsia="cs-CZ"/>
        </w:rPr>
      </w:pPr>
      <w:r>
        <w:rPr>
          <w:rFonts w:ascii="Roboto Condensed" w:eastAsia="Times New Roman" w:hAnsi="Roboto Condensed" w:cs="Times New Roman"/>
          <w:szCs w:val="24"/>
          <w:lang w:eastAsia="cs-CZ"/>
        </w:rPr>
        <w:t>d</w:t>
      </w:r>
      <w:r w:rsidR="000E537B" w:rsidRPr="00494B4C">
        <w:rPr>
          <w:rFonts w:ascii="Roboto Condensed" w:eastAsia="Times New Roman" w:hAnsi="Roboto Condensed" w:cs="Times New Roman"/>
          <w:szCs w:val="24"/>
          <w:lang w:eastAsia="cs-CZ"/>
        </w:rPr>
        <w:t>alší činnosti související s provozem knihovny</w:t>
      </w:r>
      <w:r>
        <w:rPr>
          <w:rFonts w:ascii="Roboto Condensed" w:eastAsia="Times New Roman" w:hAnsi="Roboto Condensed" w:cs="Times New Roman"/>
          <w:szCs w:val="24"/>
          <w:lang w:eastAsia="cs-CZ"/>
        </w:rPr>
        <w:t>.</w:t>
      </w:r>
    </w:p>
    <w:p w:rsidR="000E537B" w:rsidRDefault="000E537B" w:rsidP="00B315C8">
      <w:pPr>
        <w:spacing w:after="120" w:line="240" w:lineRule="auto"/>
        <w:rPr>
          <w:rFonts w:ascii="Roboto Condensed" w:eastAsia="Times New Roman" w:hAnsi="Roboto Condensed" w:cs="Times New Roman"/>
          <w:sz w:val="24"/>
          <w:szCs w:val="24"/>
          <w:lang w:eastAsia="cs-CZ"/>
        </w:rPr>
      </w:pPr>
      <w:r w:rsidRPr="00B55172">
        <w:rPr>
          <w:rFonts w:ascii="Roboto Condensed" w:eastAsia="Times New Roman" w:hAnsi="Roboto Condensed" w:cs="Times New Roman"/>
          <w:sz w:val="24"/>
          <w:szCs w:val="24"/>
          <w:lang w:eastAsia="cs-CZ"/>
        </w:rPr>
        <w:t>Požadujeme:</w:t>
      </w:r>
    </w:p>
    <w:p w:rsidR="00494B4C" w:rsidRPr="00494B4C" w:rsidRDefault="00494B4C" w:rsidP="00494B4C">
      <w:pPr>
        <w:pStyle w:val="Odstavecseseznamem"/>
        <w:numPr>
          <w:ilvl w:val="0"/>
          <w:numId w:val="15"/>
        </w:numPr>
        <w:rPr>
          <w:rFonts w:ascii="Roboto Condensed" w:eastAsia="Times New Roman" w:hAnsi="Roboto Condensed" w:cs="Times New Roman"/>
          <w:szCs w:val="24"/>
          <w:lang w:eastAsia="cs-CZ"/>
        </w:rPr>
      </w:pPr>
      <w:r w:rsidRPr="00494B4C">
        <w:rPr>
          <w:rFonts w:ascii="Roboto Condensed" w:eastAsia="Times New Roman" w:hAnsi="Roboto Condensed" w:cs="Times New Roman"/>
          <w:szCs w:val="24"/>
          <w:lang w:eastAsia="cs-CZ"/>
        </w:rPr>
        <w:t>VŠ nebo VOŠ v oboru informační věda a knihovnictví (případně doložitelnou dlouhodobou praxi v knihovně),</w:t>
      </w:r>
    </w:p>
    <w:p w:rsidR="00494B4C" w:rsidRPr="00494B4C" w:rsidRDefault="00494B4C" w:rsidP="00494B4C">
      <w:pPr>
        <w:pStyle w:val="Odstavecseseznamem"/>
        <w:numPr>
          <w:ilvl w:val="0"/>
          <w:numId w:val="15"/>
        </w:numPr>
        <w:rPr>
          <w:rFonts w:ascii="Roboto Condensed" w:eastAsia="Times New Roman" w:hAnsi="Roboto Condensed" w:cs="Times New Roman"/>
          <w:szCs w:val="24"/>
          <w:lang w:eastAsia="cs-CZ"/>
        </w:rPr>
      </w:pPr>
      <w:r w:rsidRPr="00494B4C">
        <w:rPr>
          <w:rFonts w:ascii="Roboto Condensed" w:eastAsia="Times New Roman" w:hAnsi="Roboto Condensed" w:cs="Times New Roman"/>
          <w:szCs w:val="24"/>
          <w:lang w:eastAsia="cs-CZ"/>
        </w:rPr>
        <w:t>znalost katalogizace různých typů dokumentů (RDA, MARC 21),</w:t>
      </w:r>
    </w:p>
    <w:p w:rsidR="00494B4C" w:rsidRPr="00494B4C" w:rsidRDefault="00494B4C" w:rsidP="00494B4C">
      <w:pPr>
        <w:pStyle w:val="Odstavecseseznamem"/>
        <w:numPr>
          <w:ilvl w:val="0"/>
          <w:numId w:val="15"/>
        </w:numPr>
        <w:rPr>
          <w:rFonts w:ascii="Roboto Condensed" w:eastAsia="Times New Roman" w:hAnsi="Roboto Condensed" w:cs="Times New Roman"/>
          <w:szCs w:val="24"/>
          <w:lang w:eastAsia="cs-CZ"/>
        </w:rPr>
      </w:pPr>
      <w:r w:rsidRPr="00494B4C">
        <w:rPr>
          <w:rFonts w:ascii="Roboto Condensed" w:eastAsia="Times New Roman" w:hAnsi="Roboto Condensed" w:cs="Times New Roman"/>
          <w:szCs w:val="24"/>
          <w:lang w:eastAsia="cs-CZ"/>
        </w:rPr>
        <w:t>dobré komunikační schopnosti, profesionální přístup ke klientům a ochotu učit se novým věcem</w:t>
      </w:r>
      <w:r w:rsidR="00146B8A">
        <w:rPr>
          <w:rFonts w:ascii="Roboto Condensed" w:eastAsia="Times New Roman" w:hAnsi="Roboto Condensed" w:cs="Times New Roman"/>
          <w:szCs w:val="24"/>
          <w:lang w:eastAsia="cs-CZ"/>
        </w:rPr>
        <w:t>,</w:t>
      </w:r>
    </w:p>
    <w:p w:rsidR="00494B4C" w:rsidRPr="00494B4C" w:rsidRDefault="00494B4C" w:rsidP="00494B4C">
      <w:pPr>
        <w:pStyle w:val="Odstavecseseznamem"/>
        <w:numPr>
          <w:ilvl w:val="0"/>
          <w:numId w:val="15"/>
        </w:numPr>
        <w:rPr>
          <w:rFonts w:ascii="Roboto Condensed" w:eastAsia="Times New Roman" w:hAnsi="Roboto Condensed" w:cs="Times New Roman"/>
          <w:szCs w:val="24"/>
          <w:lang w:eastAsia="cs-CZ"/>
        </w:rPr>
      </w:pPr>
      <w:r w:rsidRPr="00494B4C">
        <w:rPr>
          <w:rFonts w:ascii="Roboto Condensed" w:eastAsia="Times New Roman" w:hAnsi="Roboto Condensed" w:cs="Times New Roman"/>
          <w:szCs w:val="24"/>
          <w:lang w:eastAsia="cs-CZ"/>
        </w:rPr>
        <w:t>spolehlivost, schopnost samostatné i týmové práce,</w:t>
      </w:r>
    </w:p>
    <w:p w:rsidR="00494B4C" w:rsidRPr="00494B4C" w:rsidRDefault="00494B4C" w:rsidP="00494B4C">
      <w:pPr>
        <w:pStyle w:val="Odstavecseseznamem"/>
        <w:numPr>
          <w:ilvl w:val="0"/>
          <w:numId w:val="15"/>
        </w:numPr>
        <w:rPr>
          <w:rFonts w:ascii="Roboto Condensed" w:eastAsia="Times New Roman" w:hAnsi="Roboto Condensed" w:cs="Times New Roman"/>
          <w:szCs w:val="24"/>
          <w:lang w:eastAsia="cs-CZ"/>
        </w:rPr>
      </w:pPr>
      <w:r w:rsidRPr="00494B4C">
        <w:rPr>
          <w:rFonts w:ascii="Roboto Condensed" w:eastAsia="Times New Roman" w:hAnsi="Roboto Condensed" w:cs="Times New Roman"/>
          <w:szCs w:val="24"/>
          <w:lang w:eastAsia="cs-CZ"/>
        </w:rPr>
        <w:t>dobrou znalost práce s výpočetní technikou a s kancelářskými programy, zkušenosti s prací v knihovním softwaru, orientaci v oblasti elektronických informačních zdrojů,</w:t>
      </w:r>
    </w:p>
    <w:p w:rsidR="00494B4C" w:rsidRPr="00494B4C" w:rsidRDefault="00494B4C" w:rsidP="00494B4C">
      <w:pPr>
        <w:pStyle w:val="Odstavecseseznamem"/>
        <w:numPr>
          <w:ilvl w:val="0"/>
          <w:numId w:val="15"/>
        </w:numPr>
        <w:rPr>
          <w:rFonts w:ascii="Roboto Condensed" w:eastAsia="Times New Roman" w:hAnsi="Roboto Condensed" w:cs="Times New Roman"/>
          <w:szCs w:val="24"/>
          <w:lang w:eastAsia="cs-CZ"/>
        </w:rPr>
      </w:pPr>
      <w:r w:rsidRPr="00494B4C">
        <w:rPr>
          <w:rFonts w:ascii="Roboto Condensed" w:eastAsia="Times New Roman" w:hAnsi="Roboto Condensed" w:cs="Times New Roman"/>
          <w:szCs w:val="24"/>
          <w:lang w:eastAsia="cs-CZ"/>
        </w:rPr>
        <w:t>aktivní znalost angličtiny, němčina vítána,</w:t>
      </w:r>
    </w:p>
    <w:p w:rsidR="00494B4C" w:rsidRPr="00494B4C" w:rsidRDefault="00494B4C" w:rsidP="00494B4C">
      <w:pPr>
        <w:pStyle w:val="Odstavecseseznamem"/>
        <w:numPr>
          <w:ilvl w:val="0"/>
          <w:numId w:val="15"/>
        </w:numPr>
        <w:rPr>
          <w:rFonts w:ascii="Roboto Condensed" w:eastAsia="Times New Roman" w:hAnsi="Roboto Condensed" w:cs="Times New Roman"/>
          <w:szCs w:val="24"/>
          <w:lang w:eastAsia="cs-CZ"/>
        </w:rPr>
      </w:pPr>
      <w:r w:rsidRPr="00494B4C">
        <w:rPr>
          <w:rFonts w:ascii="Roboto Condensed" w:eastAsia="Times New Roman" w:hAnsi="Roboto Condensed" w:cs="Times New Roman"/>
          <w:szCs w:val="24"/>
          <w:lang w:eastAsia="cs-CZ"/>
        </w:rPr>
        <w:t>orientace v  problematice pedagogiky, sociální práce a souvisejících oborů je výhodou.</w:t>
      </w:r>
    </w:p>
    <w:p w:rsidR="00494B4C" w:rsidRPr="00B55172" w:rsidRDefault="00494B4C" w:rsidP="000E537B">
      <w:pPr>
        <w:spacing w:after="0" w:line="240" w:lineRule="auto"/>
        <w:rPr>
          <w:rFonts w:ascii="Roboto Condensed" w:eastAsia="Times New Roman" w:hAnsi="Roboto Condensed" w:cs="Times New Roman"/>
          <w:sz w:val="24"/>
          <w:szCs w:val="24"/>
          <w:lang w:eastAsia="cs-CZ"/>
        </w:rPr>
      </w:pPr>
    </w:p>
    <w:p w:rsidR="000E537B" w:rsidRPr="00B55172" w:rsidRDefault="000E537B" w:rsidP="00BD39E7">
      <w:pPr>
        <w:spacing w:after="120" w:line="240" w:lineRule="auto"/>
        <w:rPr>
          <w:rFonts w:ascii="Roboto Condensed" w:eastAsia="Times New Roman" w:hAnsi="Roboto Condensed" w:cs="Times New Roman"/>
          <w:sz w:val="24"/>
          <w:szCs w:val="24"/>
          <w:lang w:eastAsia="cs-CZ"/>
        </w:rPr>
      </w:pPr>
      <w:r w:rsidRPr="00B55172">
        <w:rPr>
          <w:rFonts w:ascii="Roboto Condensed" w:eastAsia="Times New Roman" w:hAnsi="Roboto Condensed" w:cs="Times New Roman"/>
          <w:sz w:val="24"/>
          <w:szCs w:val="24"/>
          <w:lang w:eastAsia="cs-CZ"/>
        </w:rPr>
        <w:t>Nabízíme:</w:t>
      </w:r>
    </w:p>
    <w:p w:rsidR="000E537B" w:rsidRPr="00494B4C" w:rsidRDefault="00494B4C" w:rsidP="00BD39E7">
      <w:pPr>
        <w:pStyle w:val="Odstavecseseznamem"/>
        <w:numPr>
          <w:ilvl w:val="0"/>
          <w:numId w:val="16"/>
        </w:numPr>
        <w:spacing w:after="100" w:afterAutospacing="1"/>
        <w:ind w:left="1077" w:hanging="357"/>
        <w:rPr>
          <w:rFonts w:ascii="Roboto Condensed" w:eastAsia="Times New Roman" w:hAnsi="Roboto Condensed" w:cs="Times New Roman"/>
          <w:szCs w:val="24"/>
          <w:lang w:eastAsia="cs-CZ"/>
        </w:rPr>
      </w:pPr>
      <w:r w:rsidRPr="00494B4C">
        <w:rPr>
          <w:rFonts w:ascii="Roboto Condensed" w:eastAsia="Times New Roman" w:hAnsi="Roboto Condensed" w:cs="Times New Roman"/>
          <w:szCs w:val="24"/>
          <w:lang w:eastAsia="cs-CZ"/>
        </w:rPr>
        <w:t>r</w:t>
      </w:r>
      <w:r w:rsidR="000E537B" w:rsidRPr="00494B4C">
        <w:rPr>
          <w:rFonts w:ascii="Roboto Condensed" w:eastAsia="Times New Roman" w:hAnsi="Roboto Condensed" w:cs="Times New Roman"/>
          <w:szCs w:val="24"/>
          <w:lang w:eastAsia="cs-CZ"/>
        </w:rPr>
        <w:t>ůznorodou práci v malém kolektivu odborné knihovny, kontakt s mladými lidmi</w:t>
      </w:r>
      <w:r w:rsidRPr="00494B4C">
        <w:rPr>
          <w:rFonts w:ascii="Roboto Condensed" w:eastAsia="Times New Roman" w:hAnsi="Roboto Condensed" w:cs="Times New Roman"/>
          <w:szCs w:val="24"/>
          <w:lang w:eastAsia="cs-CZ"/>
        </w:rPr>
        <w:t>,</w:t>
      </w:r>
    </w:p>
    <w:p w:rsidR="000E537B" w:rsidRPr="00494B4C" w:rsidRDefault="00494B4C" w:rsidP="00494B4C">
      <w:pPr>
        <w:pStyle w:val="Odstavecseseznamem"/>
        <w:numPr>
          <w:ilvl w:val="0"/>
          <w:numId w:val="16"/>
        </w:numPr>
        <w:spacing w:before="100" w:beforeAutospacing="1" w:after="100" w:afterAutospacing="1"/>
        <w:rPr>
          <w:rFonts w:ascii="Roboto Condensed" w:eastAsia="Times New Roman" w:hAnsi="Roboto Condensed" w:cs="Times New Roman"/>
          <w:szCs w:val="24"/>
          <w:lang w:eastAsia="cs-CZ"/>
        </w:rPr>
      </w:pPr>
      <w:r w:rsidRPr="00494B4C">
        <w:rPr>
          <w:rFonts w:ascii="Roboto Condensed" w:eastAsia="Times New Roman" w:hAnsi="Roboto Condensed" w:cs="Times New Roman"/>
          <w:szCs w:val="24"/>
          <w:lang w:eastAsia="cs-CZ"/>
        </w:rPr>
        <w:t>p</w:t>
      </w:r>
      <w:r w:rsidR="000E537B" w:rsidRPr="00494B4C">
        <w:rPr>
          <w:rFonts w:ascii="Roboto Condensed" w:eastAsia="Times New Roman" w:hAnsi="Roboto Condensed" w:cs="Times New Roman"/>
          <w:szCs w:val="24"/>
          <w:lang w:eastAsia="cs-CZ"/>
        </w:rPr>
        <w:t>říjemné pracovní prostředí v centru Prahy</w:t>
      </w:r>
      <w:r w:rsidRPr="00494B4C">
        <w:rPr>
          <w:rFonts w:ascii="Roboto Condensed" w:eastAsia="Times New Roman" w:hAnsi="Roboto Condensed" w:cs="Times New Roman"/>
          <w:szCs w:val="24"/>
          <w:lang w:eastAsia="cs-CZ"/>
        </w:rPr>
        <w:t>,</w:t>
      </w:r>
    </w:p>
    <w:p w:rsidR="000E537B" w:rsidRPr="00494B4C" w:rsidRDefault="00494B4C" w:rsidP="00494B4C">
      <w:pPr>
        <w:pStyle w:val="Odstavecseseznamem"/>
        <w:numPr>
          <w:ilvl w:val="0"/>
          <w:numId w:val="16"/>
        </w:numPr>
        <w:spacing w:before="100" w:beforeAutospacing="1" w:after="100" w:afterAutospacing="1"/>
        <w:rPr>
          <w:rFonts w:ascii="Roboto Condensed" w:eastAsia="Times New Roman" w:hAnsi="Roboto Condensed" w:cs="Times New Roman"/>
          <w:szCs w:val="24"/>
          <w:lang w:eastAsia="cs-CZ"/>
        </w:rPr>
      </w:pPr>
      <w:r w:rsidRPr="00494B4C">
        <w:rPr>
          <w:rFonts w:ascii="Roboto Condensed" w:eastAsia="Times New Roman" w:hAnsi="Roboto Condensed" w:cs="Times New Roman"/>
          <w:szCs w:val="24"/>
          <w:lang w:eastAsia="cs-CZ"/>
        </w:rPr>
        <w:t>z</w:t>
      </w:r>
      <w:r w:rsidR="000E537B" w:rsidRPr="00494B4C">
        <w:rPr>
          <w:rFonts w:ascii="Roboto Condensed" w:eastAsia="Times New Roman" w:hAnsi="Roboto Condensed" w:cs="Times New Roman"/>
          <w:szCs w:val="24"/>
          <w:lang w:eastAsia="cs-CZ"/>
        </w:rPr>
        <w:t>aměstnanecké benefity: 5 týdnů dovolené, příspěvky na dopravu, stravné, kulturu a rekreaci.</w:t>
      </w:r>
    </w:p>
    <w:p w:rsidR="000E537B" w:rsidRPr="00B55172" w:rsidRDefault="000E537B" w:rsidP="00BD39E7">
      <w:pPr>
        <w:spacing w:after="120" w:line="240" w:lineRule="auto"/>
        <w:rPr>
          <w:rFonts w:ascii="Roboto Condensed" w:eastAsia="Times New Roman" w:hAnsi="Roboto Condensed" w:cs="Times New Roman"/>
          <w:sz w:val="24"/>
          <w:szCs w:val="24"/>
          <w:lang w:eastAsia="cs-CZ"/>
        </w:rPr>
      </w:pPr>
      <w:r w:rsidRPr="00B55172">
        <w:rPr>
          <w:rFonts w:ascii="Roboto Condensed" w:eastAsia="Times New Roman" w:hAnsi="Roboto Condensed" w:cs="Times New Roman"/>
          <w:sz w:val="24"/>
          <w:szCs w:val="24"/>
          <w:lang w:eastAsia="cs-CZ"/>
        </w:rPr>
        <w:t xml:space="preserve">Možnost výkonu práce osobami se změněnou pracovní schopností: </w:t>
      </w:r>
      <w:r w:rsidRPr="00B55172">
        <w:rPr>
          <w:rFonts w:ascii="Roboto Condensed" w:eastAsia="Times New Roman" w:hAnsi="Roboto Condensed" w:cs="Times New Roman"/>
          <w:b/>
          <w:bCs/>
          <w:sz w:val="24"/>
          <w:szCs w:val="24"/>
          <w:lang w:eastAsia="cs-CZ"/>
        </w:rPr>
        <w:t>ANO</w:t>
      </w:r>
      <w:r w:rsidRPr="00B55172">
        <w:rPr>
          <w:rFonts w:ascii="Roboto Condensed" w:eastAsia="Times New Roman" w:hAnsi="Roboto Condensed" w:cs="Times New Roman"/>
          <w:bCs/>
          <w:sz w:val="24"/>
          <w:szCs w:val="24"/>
          <w:lang w:eastAsia="cs-CZ"/>
        </w:rPr>
        <w:t>.</w:t>
      </w:r>
    </w:p>
    <w:p w:rsidR="000E537B" w:rsidRPr="00494B4C" w:rsidRDefault="000E537B" w:rsidP="00494B4C">
      <w:pPr>
        <w:pStyle w:val="Odstavecseseznamem"/>
        <w:numPr>
          <w:ilvl w:val="0"/>
          <w:numId w:val="17"/>
        </w:numPr>
        <w:rPr>
          <w:rFonts w:ascii="Roboto Condensed" w:eastAsia="Times New Roman" w:hAnsi="Roboto Condensed" w:cs="Times New Roman"/>
          <w:szCs w:val="24"/>
          <w:lang w:eastAsia="cs-CZ"/>
        </w:rPr>
      </w:pPr>
      <w:r w:rsidRPr="00494B4C">
        <w:rPr>
          <w:rFonts w:ascii="Roboto Condensed" w:eastAsia="Times New Roman" w:hAnsi="Roboto Condensed" w:cs="Times New Roman"/>
          <w:szCs w:val="24"/>
          <w:lang w:eastAsia="cs-CZ"/>
        </w:rPr>
        <w:t>omezení pracovních schopností musí umožňovat řádný výkon práce na této pracovní pozici,</w:t>
      </w:r>
    </w:p>
    <w:p w:rsidR="000E537B" w:rsidRPr="00494B4C" w:rsidRDefault="000E537B" w:rsidP="00494B4C">
      <w:pPr>
        <w:pStyle w:val="Odstavecseseznamem"/>
        <w:numPr>
          <w:ilvl w:val="0"/>
          <w:numId w:val="17"/>
        </w:numPr>
        <w:rPr>
          <w:rFonts w:ascii="Roboto Condensed" w:eastAsia="Times New Roman" w:hAnsi="Roboto Condensed" w:cs="Times New Roman"/>
          <w:szCs w:val="24"/>
          <w:lang w:eastAsia="cs-CZ"/>
        </w:rPr>
      </w:pPr>
      <w:r w:rsidRPr="00494B4C">
        <w:rPr>
          <w:rFonts w:ascii="Roboto Condensed" w:eastAsia="Times New Roman" w:hAnsi="Roboto Condensed" w:cs="Times New Roman"/>
          <w:szCs w:val="24"/>
          <w:lang w:eastAsia="cs-CZ"/>
        </w:rPr>
        <w:t>pracoviště není bezbariérové, práce proto není vhodná pro osoby s poruchami pohybového aparátu.</w:t>
      </w:r>
    </w:p>
    <w:p w:rsidR="00494B4C" w:rsidRPr="00B55172" w:rsidRDefault="0074397D" w:rsidP="0074397D">
      <w:pPr>
        <w:spacing w:after="0" w:line="240" w:lineRule="auto"/>
        <w:rPr>
          <w:rFonts w:ascii="Roboto Condensed" w:eastAsia="Times New Roman" w:hAnsi="Roboto Condensed" w:cs="Times New Roman"/>
          <w:sz w:val="24"/>
          <w:szCs w:val="24"/>
          <w:lang w:eastAsia="cs-CZ"/>
        </w:rPr>
      </w:pPr>
      <w:r>
        <w:rPr>
          <w:rFonts w:ascii="Roboto Condensed" w:eastAsia="Times New Roman" w:hAnsi="Roboto Condensed" w:cs="Times New Roman"/>
          <w:sz w:val="24"/>
          <w:szCs w:val="24"/>
          <w:lang w:eastAsia="cs-CZ"/>
        </w:rPr>
        <w:t>Práce je rovněž vhodná pro osoby ve starobním důchodu.</w:t>
      </w:r>
    </w:p>
    <w:p w:rsidR="000E537B" w:rsidRPr="00B55172" w:rsidRDefault="000E537B" w:rsidP="00BD39E7">
      <w:pPr>
        <w:keepNext/>
        <w:keepLines/>
        <w:spacing w:after="120" w:line="240" w:lineRule="auto"/>
        <w:rPr>
          <w:rFonts w:ascii="Roboto Condensed" w:eastAsia="Times New Roman" w:hAnsi="Roboto Condensed" w:cs="Times New Roman"/>
          <w:sz w:val="24"/>
          <w:szCs w:val="24"/>
          <w:lang w:eastAsia="cs-CZ"/>
        </w:rPr>
      </w:pPr>
      <w:r w:rsidRPr="00B55172">
        <w:rPr>
          <w:rFonts w:ascii="Roboto Condensed" w:eastAsia="Times New Roman" w:hAnsi="Roboto Condensed" w:cs="Times New Roman"/>
          <w:sz w:val="24"/>
          <w:szCs w:val="24"/>
          <w:lang w:eastAsia="cs-CZ"/>
        </w:rPr>
        <w:lastRenderedPageBreak/>
        <w:t>Své nabídky obsahující</w:t>
      </w:r>
      <w:r>
        <w:rPr>
          <w:rFonts w:ascii="Roboto Condensed" w:eastAsia="Times New Roman" w:hAnsi="Roboto Condensed" w:cs="Times New Roman"/>
          <w:sz w:val="24"/>
          <w:szCs w:val="24"/>
          <w:lang w:eastAsia="cs-CZ"/>
        </w:rPr>
        <w:t>:</w:t>
      </w:r>
    </w:p>
    <w:p w:rsidR="000E537B" w:rsidRPr="0074397D" w:rsidRDefault="000E537B" w:rsidP="0074397D">
      <w:pPr>
        <w:pStyle w:val="Odstavecseseznamem"/>
        <w:keepNext/>
        <w:keepLines/>
        <w:numPr>
          <w:ilvl w:val="0"/>
          <w:numId w:val="19"/>
        </w:numPr>
        <w:rPr>
          <w:rFonts w:ascii="Roboto Condensed" w:eastAsia="Times New Roman" w:hAnsi="Roboto Condensed" w:cs="Times New Roman"/>
          <w:szCs w:val="24"/>
          <w:lang w:eastAsia="cs-CZ"/>
        </w:rPr>
      </w:pPr>
      <w:r w:rsidRPr="0074397D">
        <w:rPr>
          <w:rFonts w:ascii="Roboto Condensed" w:eastAsia="Times New Roman" w:hAnsi="Roboto Condensed" w:cs="Times New Roman"/>
          <w:szCs w:val="24"/>
          <w:lang w:eastAsia="cs-CZ"/>
        </w:rPr>
        <w:t>strukturovaný životopis a motivační dopis,</w:t>
      </w:r>
    </w:p>
    <w:p w:rsidR="000E537B" w:rsidRPr="0074397D" w:rsidRDefault="000E537B" w:rsidP="0074397D">
      <w:pPr>
        <w:pStyle w:val="Odstavecseseznamem"/>
        <w:keepNext/>
        <w:keepLines/>
        <w:numPr>
          <w:ilvl w:val="0"/>
          <w:numId w:val="19"/>
        </w:numPr>
        <w:rPr>
          <w:rFonts w:ascii="Roboto Condensed" w:eastAsia="Times New Roman" w:hAnsi="Roboto Condensed" w:cs="Times New Roman"/>
          <w:szCs w:val="24"/>
          <w:lang w:eastAsia="cs-CZ"/>
        </w:rPr>
      </w:pPr>
      <w:r w:rsidRPr="0074397D">
        <w:rPr>
          <w:rFonts w:ascii="Roboto Condensed" w:eastAsia="Times New Roman" w:hAnsi="Roboto Condensed" w:cs="Times New Roman"/>
          <w:szCs w:val="24"/>
          <w:lang w:eastAsia="cs-CZ"/>
        </w:rPr>
        <w:t>kontakty na možné pracovní reference,</w:t>
      </w:r>
    </w:p>
    <w:p w:rsidR="000E537B" w:rsidRPr="0074397D" w:rsidRDefault="000E537B" w:rsidP="0074397D">
      <w:pPr>
        <w:pStyle w:val="Odstavecseseznamem"/>
        <w:keepNext/>
        <w:keepLines/>
        <w:numPr>
          <w:ilvl w:val="0"/>
          <w:numId w:val="19"/>
        </w:numPr>
        <w:rPr>
          <w:rFonts w:ascii="Roboto Condensed" w:eastAsia="Times New Roman" w:hAnsi="Roboto Condensed" w:cs="Times New Roman"/>
          <w:szCs w:val="24"/>
          <w:lang w:eastAsia="cs-CZ"/>
        </w:rPr>
      </w:pPr>
      <w:r w:rsidRPr="0074397D">
        <w:rPr>
          <w:rFonts w:ascii="Roboto Condensed" w:eastAsia="Times New Roman" w:hAnsi="Roboto Condensed" w:cs="Times New Roman"/>
          <w:szCs w:val="24"/>
          <w:lang w:eastAsia="cs-CZ"/>
        </w:rPr>
        <w:t>požadovanou hrubou mzdu v Kč/</w:t>
      </w:r>
      <w:proofErr w:type="spellStart"/>
      <w:r w:rsidRPr="0074397D">
        <w:rPr>
          <w:rFonts w:ascii="Roboto Condensed" w:eastAsia="Times New Roman" w:hAnsi="Roboto Condensed" w:cs="Times New Roman"/>
          <w:szCs w:val="24"/>
          <w:lang w:eastAsia="cs-CZ"/>
        </w:rPr>
        <w:t>měs</w:t>
      </w:r>
      <w:proofErr w:type="spellEnd"/>
      <w:r w:rsidRPr="0074397D">
        <w:rPr>
          <w:rFonts w:ascii="Roboto Condensed" w:eastAsia="Times New Roman" w:hAnsi="Roboto Condensed" w:cs="Times New Roman"/>
          <w:szCs w:val="24"/>
          <w:lang w:eastAsia="cs-CZ"/>
        </w:rPr>
        <w:t xml:space="preserve">. za objem práce </w:t>
      </w:r>
      <w:r w:rsidR="0074397D">
        <w:rPr>
          <w:rFonts w:ascii="Roboto Condensed" w:eastAsia="Times New Roman" w:hAnsi="Roboto Condensed" w:cs="Times New Roman"/>
          <w:szCs w:val="24"/>
          <w:lang w:eastAsia="cs-CZ"/>
        </w:rPr>
        <w:t>96</w:t>
      </w:r>
      <w:r w:rsidRPr="0074397D">
        <w:rPr>
          <w:rFonts w:ascii="Roboto Condensed" w:eastAsia="Times New Roman" w:hAnsi="Roboto Condensed" w:cs="Times New Roman"/>
          <w:szCs w:val="24"/>
          <w:lang w:eastAsia="cs-CZ"/>
        </w:rPr>
        <w:t xml:space="preserve"> hod./</w:t>
      </w:r>
      <w:proofErr w:type="spellStart"/>
      <w:r w:rsidRPr="0074397D">
        <w:rPr>
          <w:rFonts w:ascii="Roboto Condensed" w:eastAsia="Times New Roman" w:hAnsi="Roboto Condensed" w:cs="Times New Roman"/>
          <w:szCs w:val="24"/>
          <w:lang w:eastAsia="cs-CZ"/>
        </w:rPr>
        <w:t>měs</w:t>
      </w:r>
      <w:proofErr w:type="spellEnd"/>
      <w:r w:rsidRPr="0074397D">
        <w:rPr>
          <w:rFonts w:ascii="Roboto Condensed" w:eastAsia="Times New Roman" w:hAnsi="Roboto Condensed" w:cs="Times New Roman"/>
          <w:szCs w:val="24"/>
          <w:lang w:eastAsia="cs-CZ"/>
        </w:rPr>
        <w:t>.,</w:t>
      </w:r>
    </w:p>
    <w:p w:rsidR="000E537B" w:rsidRPr="0074397D" w:rsidRDefault="000E537B" w:rsidP="0074397D">
      <w:pPr>
        <w:pStyle w:val="Odstavecseseznamem"/>
        <w:keepNext/>
        <w:keepLines/>
        <w:numPr>
          <w:ilvl w:val="0"/>
          <w:numId w:val="19"/>
        </w:numPr>
        <w:rPr>
          <w:rFonts w:ascii="Roboto Condensed" w:eastAsia="Times New Roman" w:hAnsi="Roboto Condensed" w:cs="Times New Roman"/>
          <w:szCs w:val="24"/>
          <w:lang w:eastAsia="cs-CZ"/>
        </w:rPr>
      </w:pPr>
      <w:r w:rsidRPr="0074397D">
        <w:rPr>
          <w:rFonts w:ascii="Roboto Condensed" w:eastAsia="Times New Roman" w:hAnsi="Roboto Condensed" w:cs="Times New Roman"/>
          <w:szCs w:val="24"/>
          <w:lang w:eastAsia="cs-CZ"/>
        </w:rPr>
        <w:t>výpis z rejstříku trestů,</w:t>
      </w:r>
    </w:p>
    <w:p w:rsidR="000E537B" w:rsidRPr="0074397D" w:rsidRDefault="000E537B" w:rsidP="0074397D">
      <w:pPr>
        <w:pStyle w:val="Odstavecseseznamem"/>
        <w:keepNext/>
        <w:keepLines/>
        <w:numPr>
          <w:ilvl w:val="0"/>
          <w:numId w:val="19"/>
        </w:numPr>
        <w:rPr>
          <w:rFonts w:ascii="Roboto Condensed" w:eastAsia="Times New Roman" w:hAnsi="Roboto Condensed" w:cs="Times New Roman"/>
          <w:szCs w:val="24"/>
          <w:lang w:eastAsia="cs-CZ"/>
        </w:rPr>
      </w:pPr>
      <w:r w:rsidRPr="0074397D">
        <w:rPr>
          <w:rFonts w:ascii="Roboto Condensed" w:eastAsia="Times New Roman" w:hAnsi="Roboto Condensed" w:cs="Times New Roman"/>
          <w:szCs w:val="24"/>
          <w:lang w:eastAsia="cs-CZ"/>
        </w:rPr>
        <w:t>čestné prohlášení, že proti uchazeči není v současno</w:t>
      </w:r>
      <w:r w:rsidR="00835E62">
        <w:rPr>
          <w:rFonts w:ascii="Roboto Condensed" w:eastAsia="Times New Roman" w:hAnsi="Roboto Condensed" w:cs="Times New Roman"/>
          <w:szCs w:val="24"/>
          <w:lang w:eastAsia="cs-CZ"/>
        </w:rPr>
        <w:t>sti vedeno žádné trestní řízení,</w:t>
      </w:r>
    </w:p>
    <w:p w:rsidR="000E537B" w:rsidRPr="00B55172" w:rsidRDefault="000E537B" w:rsidP="000E537B">
      <w:pPr>
        <w:keepNext/>
        <w:keepLines/>
        <w:spacing w:after="0" w:line="240" w:lineRule="auto"/>
        <w:ind w:left="720"/>
        <w:rPr>
          <w:rFonts w:ascii="Roboto Condensed" w:eastAsia="Times New Roman" w:hAnsi="Roboto Condensed" w:cs="Times New Roman"/>
          <w:sz w:val="24"/>
          <w:szCs w:val="24"/>
          <w:lang w:eastAsia="cs-CZ"/>
        </w:rPr>
      </w:pPr>
    </w:p>
    <w:p w:rsidR="000E537B" w:rsidRPr="00B55172" w:rsidRDefault="000E537B" w:rsidP="000E537B">
      <w:pPr>
        <w:keepNext/>
        <w:keepLines/>
        <w:spacing w:after="0" w:line="240" w:lineRule="auto"/>
        <w:rPr>
          <w:rFonts w:ascii="Roboto Condensed" w:eastAsia="Times New Roman" w:hAnsi="Roboto Condensed" w:cs="Times New Roman"/>
          <w:bCs/>
          <w:color w:val="0000FF"/>
          <w:sz w:val="24"/>
          <w:szCs w:val="24"/>
          <w:u w:val="single"/>
          <w:lang w:eastAsia="cs-CZ"/>
        </w:rPr>
      </w:pPr>
      <w:r w:rsidRPr="00B55172">
        <w:rPr>
          <w:rFonts w:ascii="Roboto Condensed" w:eastAsia="Times New Roman" w:hAnsi="Roboto Condensed" w:cs="Times New Roman"/>
          <w:bCs/>
          <w:sz w:val="24"/>
          <w:szCs w:val="24"/>
          <w:lang w:eastAsia="cs-CZ"/>
        </w:rPr>
        <w:t>zasílejte elektronicky do</w:t>
      </w:r>
      <w:r w:rsidRPr="00B55172">
        <w:rPr>
          <w:rFonts w:ascii="Roboto Condensed" w:eastAsia="Times New Roman" w:hAnsi="Roboto Condensed" w:cs="Times New Roman"/>
          <w:b/>
          <w:bCs/>
          <w:sz w:val="24"/>
          <w:szCs w:val="24"/>
          <w:lang w:eastAsia="cs-CZ"/>
        </w:rPr>
        <w:t xml:space="preserve"> </w:t>
      </w:r>
      <w:r w:rsidR="002069DC">
        <w:rPr>
          <w:rFonts w:ascii="Roboto Condensed" w:eastAsia="Times New Roman" w:hAnsi="Roboto Condensed" w:cs="Times New Roman"/>
          <w:b/>
          <w:bCs/>
          <w:sz w:val="24"/>
          <w:szCs w:val="24"/>
          <w:lang w:eastAsia="cs-CZ"/>
        </w:rPr>
        <w:t>pondělí 18. července 2022</w:t>
      </w:r>
      <w:r w:rsidRPr="00B55172">
        <w:rPr>
          <w:rFonts w:ascii="Roboto Condensed" w:hAnsi="Roboto Condensed"/>
          <w:b/>
          <w:sz w:val="24"/>
          <w:szCs w:val="24"/>
        </w:rPr>
        <w:t xml:space="preserve"> </w:t>
      </w:r>
      <w:r w:rsidRPr="00B55172">
        <w:rPr>
          <w:rFonts w:ascii="Roboto Condensed" w:hAnsi="Roboto Condensed"/>
          <w:sz w:val="24"/>
          <w:szCs w:val="24"/>
        </w:rPr>
        <w:t xml:space="preserve">(včetně) </w:t>
      </w:r>
      <w:r w:rsidRPr="00B55172">
        <w:rPr>
          <w:rFonts w:ascii="Roboto Condensed" w:eastAsia="Times New Roman" w:hAnsi="Roboto Condensed" w:cs="Times New Roman"/>
          <w:bCs/>
          <w:sz w:val="24"/>
          <w:szCs w:val="24"/>
          <w:lang w:eastAsia="cs-CZ"/>
        </w:rPr>
        <w:t xml:space="preserve">na adresu </w:t>
      </w:r>
      <w:hyperlink r:id="rId8" w:history="1">
        <w:r w:rsidRPr="00B55172">
          <w:rPr>
            <w:rStyle w:val="Hypertextovodkaz"/>
            <w:rFonts w:ascii="Roboto Condensed" w:eastAsia="Times New Roman" w:hAnsi="Roboto Condensed" w:cs="Times New Roman"/>
            <w:bCs/>
            <w:sz w:val="24"/>
            <w:szCs w:val="24"/>
            <w:lang w:eastAsia="cs-CZ"/>
          </w:rPr>
          <w:t>personalni@jabok.cz</w:t>
        </w:r>
      </w:hyperlink>
      <w:r w:rsidRPr="00B55172">
        <w:rPr>
          <w:rFonts w:ascii="Roboto Condensed" w:eastAsia="Times New Roman" w:hAnsi="Roboto Condensed" w:cs="Times New Roman"/>
          <w:bCs/>
          <w:color w:val="0000FF"/>
          <w:sz w:val="24"/>
          <w:szCs w:val="24"/>
          <w:u w:val="single"/>
          <w:lang w:eastAsia="cs-CZ"/>
        </w:rPr>
        <w:t>.</w:t>
      </w:r>
    </w:p>
    <w:p w:rsidR="000E537B" w:rsidRPr="00B55172" w:rsidRDefault="000E537B" w:rsidP="000E537B">
      <w:pPr>
        <w:pStyle w:val="Normlnweb"/>
        <w:keepNext/>
        <w:keepLines/>
        <w:rPr>
          <w:rFonts w:ascii="Roboto Condensed" w:hAnsi="Roboto Condensed"/>
        </w:rPr>
      </w:pPr>
      <w:r w:rsidRPr="00B55172">
        <w:rPr>
          <w:rFonts w:ascii="Roboto Condensed" w:hAnsi="Roboto Condensed"/>
        </w:rPr>
        <w:t xml:space="preserve">Vybraní uchazeči budou pozvání k osobnímu pohovoru (předpokládaný termín pohovoru je </w:t>
      </w:r>
      <w:r w:rsidR="002069DC">
        <w:rPr>
          <w:rFonts w:ascii="Roboto Condensed" w:hAnsi="Roboto Condensed"/>
        </w:rPr>
        <w:t xml:space="preserve">v průběhu první poloviny </w:t>
      </w:r>
      <w:r w:rsidR="00146B8A">
        <w:rPr>
          <w:rFonts w:ascii="Roboto Condensed" w:hAnsi="Roboto Condensed"/>
        </w:rPr>
        <w:t xml:space="preserve">srpna </w:t>
      </w:r>
      <w:r w:rsidR="002069DC">
        <w:rPr>
          <w:rFonts w:ascii="Roboto Condensed" w:hAnsi="Roboto Condensed"/>
        </w:rPr>
        <w:t xml:space="preserve">2022, příp. </w:t>
      </w:r>
      <w:r w:rsidR="00494B4C">
        <w:rPr>
          <w:rFonts w:ascii="Roboto Condensed" w:hAnsi="Roboto Condensed"/>
        </w:rPr>
        <w:t>lze</w:t>
      </w:r>
      <w:r w:rsidR="002069DC">
        <w:rPr>
          <w:rFonts w:ascii="Roboto Condensed" w:hAnsi="Roboto Condensed"/>
        </w:rPr>
        <w:t xml:space="preserve"> domluvit</w:t>
      </w:r>
      <w:bookmarkStart w:id="0" w:name="_GoBack"/>
      <w:bookmarkEnd w:id="0"/>
      <w:r w:rsidR="002069DC">
        <w:rPr>
          <w:rFonts w:ascii="Roboto Condensed" w:hAnsi="Roboto Condensed"/>
        </w:rPr>
        <w:t xml:space="preserve"> dle časových možností uchazeče</w:t>
      </w:r>
      <w:r w:rsidR="00494B4C">
        <w:rPr>
          <w:rFonts w:ascii="Roboto Condensed" w:hAnsi="Roboto Condensed"/>
        </w:rPr>
        <w:t xml:space="preserve"> a komise</w:t>
      </w:r>
      <w:r w:rsidRPr="00B55172">
        <w:rPr>
          <w:rFonts w:ascii="Roboto Condensed" w:hAnsi="Roboto Condensed"/>
        </w:rPr>
        <w:t>).</w:t>
      </w:r>
    </w:p>
    <w:p w:rsidR="000E537B" w:rsidRPr="00B55172" w:rsidRDefault="000E537B" w:rsidP="000E537B">
      <w:pPr>
        <w:pBdr>
          <w:bottom w:val="single" w:sz="4" w:space="1" w:color="auto"/>
        </w:pBdr>
        <w:spacing w:after="0" w:line="240" w:lineRule="auto"/>
        <w:rPr>
          <w:rFonts w:ascii="Roboto Condensed" w:eastAsia="Times New Roman" w:hAnsi="Roboto Condensed" w:cs="Times New Roman"/>
          <w:sz w:val="24"/>
          <w:szCs w:val="24"/>
          <w:lang w:eastAsia="cs-CZ"/>
        </w:rPr>
      </w:pPr>
    </w:p>
    <w:p w:rsidR="000E537B" w:rsidRPr="000D3C23" w:rsidRDefault="000E537B" w:rsidP="000E537B">
      <w:pPr>
        <w:spacing w:after="0" w:line="240" w:lineRule="auto"/>
        <w:rPr>
          <w:rFonts w:ascii="Roboto Condensed" w:eastAsia="Times New Roman" w:hAnsi="Roboto Condensed" w:cs="Times New Roman"/>
          <w:sz w:val="24"/>
          <w:szCs w:val="24"/>
          <w:lang w:eastAsia="cs-CZ"/>
        </w:rPr>
      </w:pPr>
      <w:r w:rsidRPr="00B55172">
        <w:rPr>
          <w:rFonts w:ascii="Roboto Condensed" w:eastAsia="Times New Roman" w:hAnsi="Roboto Condensed" w:cs="Times New Roman"/>
          <w:sz w:val="24"/>
          <w:szCs w:val="24"/>
          <w:lang w:eastAsia="cs-CZ"/>
        </w:rPr>
        <w:t>Uchazeči/</w:t>
      </w:r>
      <w:proofErr w:type="spellStart"/>
      <w:r w:rsidRPr="00B55172">
        <w:rPr>
          <w:rFonts w:ascii="Roboto Condensed" w:eastAsia="Times New Roman" w:hAnsi="Roboto Condensed" w:cs="Times New Roman"/>
          <w:sz w:val="24"/>
          <w:szCs w:val="24"/>
          <w:lang w:eastAsia="cs-CZ"/>
        </w:rPr>
        <w:t>ky</w:t>
      </w:r>
      <w:proofErr w:type="spellEnd"/>
      <w:r w:rsidRPr="00B55172">
        <w:rPr>
          <w:rFonts w:ascii="Roboto Condensed" w:eastAsia="Times New Roman" w:hAnsi="Roboto Condensed" w:cs="Times New Roman"/>
          <w:sz w:val="24"/>
          <w:szCs w:val="24"/>
          <w:lang w:eastAsia="cs-CZ"/>
        </w:rPr>
        <w:t xml:space="preserve"> (fyzické osoby) pozvaní k osobnímu pohovoru doloží </w:t>
      </w:r>
      <w:r w:rsidRPr="000D3C23">
        <w:rPr>
          <w:rFonts w:ascii="Roboto Condensed" w:eastAsia="Times New Roman" w:hAnsi="Roboto Condensed" w:cs="Times New Roman"/>
          <w:sz w:val="24"/>
          <w:szCs w:val="24"/>
          <w:lang w:eastAsia="cs-CZ"/>
        </w:rPr>
        <w:t>také originál výpisu z rejstříku trestů.</w:t>
      </w:r>
    </w:p>
    <w:p w:rsidR="000E537B" w:rsidRPr="00B55172" w:rsidRDefault="000E537B" w:rsidP="000E537B">
      <w:pPr>
        <w:spacing w:after="0" w:line="240" w:lineRule="auto"/>
        <w:rPr>
          <w:rFonts w:ascii="Roboto Condensed" w:eastAsia="Times New Roman" w:hAnsi="Roboto Condensed" w:cs="Times New Roman"/>
          <w:sz w:val="24"/>
          <w:szCs w:val="24"/>
          <w:lang w:eastAsia="cs-CZ"/>
        </w:rPr>
      </w:pPr>
      <w:r w:rsidRPr="00B55172">
        <w:rPr>
          <w:rFonts w:ascii="Roboto Condensed" w:eastAsia="Times New Roman" w:hAnsi="Roboto Condensed" w:cs="Times New Roman"/>
          <w:sz w:val="24"/>
          <w:szCs w:val="24"/>
          <w:lang w:eastAsia="cs-CZ"/>
        </w:rPr>
        <w:t>Vyhlašovatel si vyhrazuje právo výběrové řízení zrušit nebo nevybrat žádnou z doručených nabídek.</w:t>
      </w:r>
    </w:p>
    <w:p w:rsidR="000E537B" w:rsidRPr="00B55172" w:rsidRDefault="000E537B" w:rsidP="000E537B">
      <w:pPr>
        <w:spacing w:after="0" w:line="240" w:lineRule="auto"/>
        <w:rPr>
          <w:rFonts w:ascii="Roboto Condensed" w:eastAsia="Times New Roman" w:hAnsi="Roboto Condensed" w:cs="Times New Roman"/>
          <w:sz w:val="24"/>
          <w:szCs w:val="24"/>
          <w:lang w:eastAsia="cs-CZ"/>
        </w:rPr>
      </w:pPr>
      <w:r w:rsidRPr="00B55172">
        <w:rPr>
          <w:rFonts w:ascii="Roboto Condensed" w:hAnsi="Roboto Condensed"/>
          <w:sz w:val="24"/>
          <w:szCs w:val="24"/>
        </w:rPr>
        <w:t>Zasláním přihlášky do výběrového řízení uchazeč/</w:t>
      </w:r>
      <w:proofErr w:type="spellStart"/>
      <w:r w:rsidRPr="00B55172">
        <w:rPr>
          <w:rFonts w:ascii="Roboto Condensed" w:hAnsi="Roboto Condensed"/>
          <w:sz w:val="24"/>
          <w:szCs w:val="24"/>
        </w:rPr>
        <w:t>ka</w:t>
      </w:r>
      <w:proofErr w:type="spellEnd"/>
      <w:r w:rsidRPr="00B55172">
        <w:rPr>
          <w:rFonts w:ascii="Roboto Condensed" w:hAnsi="Roboto Condensed"/>
          <w:sz w:val="24"/>
          <w:szCs w:val="24"/>
        </w:rPr>
        <w:t xml:space="preserve"> souhlasí s evidencí a zpracováním osobních údajů podle zákona č. 101/2000Sb., o ochraně osobních údajů, v platném znění, pro účely výběrového řízení a s jejich archivací po dobu 3 let od vyhlášení výběrového řízení pro účely případného oslovení s nabídkou práce v tomto období. Udělený souhlas je uchazeč oprávněn kdykoli písemně odvolat.</w:t>
      </w:r>
    </w:p>
    <w:p w:rsidR="000E537B" w:rsidRDefault="000E537B" w:rsidP="003537F4">
      <w:pPr>
        <w:ind w:right="426"/>
        <w:rPr>
          <w:rFonts w:ascii="Roboto Condensed" w:hAnsi="Roboto Condensed" w:cs="Hind Regular"/>
        </w:rPr>
      </w:pPr>
    </w:p>
    <w:sectPr w:rsidR="000E537B" w:rsidSect="008321E8">
      <w:footerReference w:type="default" r:id="rId9"/>
      <w:headerReference w:type="first" r:id="rId10"/>
      <w:footerReference w:type="first" r:id="rId11"/>
      <w:type w:val="continuous"/>
      <w:pgSz w:w="11906" w:h="16838"/>
      <w:pgMar w:top="964" w:right="964" w:bottom="96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D46" w:rsidRDefault="00581D46" w:rsidP="002F0DD1">
      <w:r>
        <w:separator/>
      </w:r>
    </w:p>
  </w:endnote>
  <w:endnote w:type="continuationSeparator" w:id="0">
    <w:p w:rsidR="00581D46" w:rsidRDefault="00581D46" w:rsidP="002F0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Hind Regular">
    <w:panose1 w:val="02000000000000000000"/>
    <w:charset w:val="EE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37B" w:rsidRDefault="000E537B" w:rsidP="000E537B">
    <w:pPr>
      <w:pBdr>
        <w:bar w:val="single" w:sz="4" w:color="auto"/>
      </w:pBdr>
    </w:pPr>
    <w:r w:rsidRPr="0052203A">
      <w:rPr>
        <w:rFonts w:ascii="Roboto Condensed" w:hAnsi="Roboto Condensed"/>
        <w:sz w:val="20"/>
        <w:szCs w:val="20"/>
      </w:rPr>
      <w:t>+420 211 222</w:t>
    </w:r>
    <w:r>
      <w:rPr>
        <w:rFonts w:ascii="Roboto Condensed" w:hAnsi="Roboto Condensed"/>
        <w:sz w:val="20"/>
        <w:szCs w:val="20"/>
      </w:rPr>
      <w:t> </w:t>
    </w:r>
    <w:r w:rsidRPr="0052203A">
      <w:rPr>
        <w:rFonts w:ascii="Roboto Condensed" w:hAnsi="Roboto Condensed"/>
        <w:sz w:val="20"/>
        <w:szCs w:val="20"/>
      </w:rPr>
      <w:t>40</w:t>
    </w:r>
    <w:r>
      <w:rPr>
        <w:rFonts w:ascii="Roboto Condensed" w:hAnsi="Roboto Condensed"/>
        <w:sz w:val="20"/>
        <w:szCs w:val="20"/>
      </w:rPr>
      <w:t xml:space="preserve">4         </w:t>
    </w:r>
    <w:r w:rsidRPr="0052203A">
      <w:rPr>
        <w:rFonts w:ascii="Roboto Condensed" w:hAnsi="Roboto Condensed"/>
        <w:sz w:val="20"/>
        <w:szCs w:val="20"/>
      </w:rPr>
      <w:t>+420 211 222</w:t>
    </w:r>
    <w:r>
      <w:rPr>
        <w:rFonts w:ascii="Roboto Condensed" w:hAnsi="Roboto Condensed"/>
        <w:sz w:val="20"/>
        <w:szCs w:val="20"/>
      </w:rPr>
      <w:t> </w:t>
    </w:r>
    <w:r w:rsidRPr="0052203A">
      <w:rPr>
        <w:rFonts w:ascii="Roboto Condensed" w:hAnsi="Roboto Condensed"/>
        <w:sz w:val="20"/>
        <w:szCs w:val="20"/>
      </w:rPr>
      <w:t>440</w:t>
    </w:r>
    <w:r>
      <w:rPr>
        <w:rFonts w:ascii="Roboto Condensed" w:hAnsi="Roboto Condensed"/>
        <w:sz w:val="20"/>
        <w:szCs w:val="20"/>
      </w:rPr>
      <w:t xml:space="preserve">         jabok</w:t>
    </w:r>
    <w:r w:rsidRPr="00043E22">
      <w:rPr>
        <w:rFonts w:ascii="Roboto Condensed" w:hAnsi="Roboto Condensed"/>
        <w:sz w:val="20"/>
        <w:szCs w:val="20"/>
      </w:rPr>
      <w:t>@jabok.cz</w:t>
    </w:r>
    <w:r w:rsidRPr="002F0DD1">
      <w:rPr>
        <w:rFonts w:ascii="Roboto Condensed" w:hAnsi="Roboto Condensed"/>
        <w:color w:val="000000" w:themeColor="text1"/>
        <w:sz w:val="20"/>
        <w:szCs w:val="20"/>
      </w:rPr>
      <w:t xml:space="preserve">         </w:t>
    </w:r>
    <w:r w:rsidRPr="0052203A">
      <w:rPr>
        <w:rFonts w:ascii="Roboto Condensed" w:hAnsi="Roboto Condensed"/>
        <w:sz w:val="20"/>
        <w:szCs w:val="20"/>
      </w:rPr>
      <w:t>Salmovská 8, Praha 2, 120 00</w:t>
    </w:r>
    <w:r>
      <w:rPr>
        <w:rFonts w:ascii="Roboto Condensed" w:hAnsi="Roboto Condensed"/>
        <w:sz w:val="20"/>
        <w:szCs w:val="20"/>
      </w:rPr>
      <w:t xml:space="preserve">         www.jabok.cz</w:t>
    </w:r>
  </w:p>
  <w:p w:rsidR="00500F17" w:rsidRPr="008321E8" w:rsidRDefault="00500F17" w:rsidP="008321E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1E8" w:rsidRDefault="008321E8" w:rsidP="008321E8">
    <w:pPr>
      <w:pBdr>
        <w:bar w:val="single" w:sz="4" w:color="auto"/>
      </w:pBdr>
      <w:rPr>
        <w:rFonts w:ascii="Roboto Condensed" w:hAnsi="Roboto Condense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D46" w:rsidRDefault="00581D46" w:rsidP="002F0DD1">
      <w:r>
        <w:separator/>
      </w:r>
    </w:p>
  </w:footnote>
  <w:footnote w:type="continuationSeparator" w:id="0">
    <w:p w:rsidR="00581D46" w:rsidRDefault="00581D46" w:rsidP="002F0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1E8" w:rsidRDefault="008321E8">
    <w:pPr>
      <w:pStyle w:val="Zhlav"/>
    </w:pPr>
    <w:r>
      <w:rPr>
        <w:b/>
        <w:bCs/>
        <w:noProof/>
        <w:color w:val="000000"/>
        <w:lang w:eastAsia="cs-CZ"/>
      </w:rPr>
      <w:drawing>
        <wp:anchor distT="0" distB="0" distL="114300" distR="114300" simplePos="0" relativeHeight="251665408" behindDoc="0" locked="0" layoutInCell="1" allowOverlap="1" wp14:anchorId="47255C90" wp14:editId="7F5CCD43">
          <wp:simplePos x="0" y="0"/>
          <wp:positionH relativeFrom="margin">
            <wp:posOffset>85725</wp:posOffset>
          </wp:positionH>
          <wp:positionV relativeFrom="margin">
            <wp:posOffset>-828675</wp:posOffset>
          </wp:positionV>
          <wp:extent cx="3352800" cy="138811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BK-Jabok V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0" cy="1388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003A834" wp14:editId="1758AA43">
              <wp:simplePos x="0" y="0"/>
              <wp:positionH relativeFrom="column">
                <wp:posOffset>-285750</wp:posOffset>
              </wp:positionH>
              <wp:positionV relativeFrom="paragraph">
                <wp:posOffset>-448310</wp:posOffset>
              </wp:positionV>
              <wp:extent cx="2164977" cy="1653988"/>
              <wp:effectExtent l="0" t="0" r="0" b="0"/>
              <wp:wrapNone/>
              <wp:docPr id="1" name="Obdélní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4977" cy="1653988"/>
                      </a:xfrm>
                      <a:prstGeom prst="rect">
                        <a:avLst/>
                      </a:prstGeom>
                      <a:solidFill>
                        <a:srgbClr val="FFF12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B3F5BCA" id="Obdélník 1" o:spid="_x0000_s1026" style="position:absolute;margin-left:-22.5pt;margin-top:-35.3pt;width:170.45pt;height:130.2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" fillcolor="#fff128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71A4"/>
    <w:multiLevelType w:val="multilevel"/>
    <w:tmpl w:val="00283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2703D7"/>
    <w:multiLevelType w:val="hybridMultilevel"/>
    <w:tmpl w:val="08F052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43AB4"/>
    <w:multiLevelType w:val="multilevel"/>
    <w:tmpl w:val="868AF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CC65D3"/>
    <w:multiLevelType w:val="hybridMultilevel"/>
    <w:tmpl w:val="44C81E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9201A"/>
    <w:multiLevelType w:val="hybridMultilevel"/>
    <w:tmpl w:val="6DB2DC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1C7770"/>
    <w:multiLevelType w:val="hybridMultilevel"/>
    <w:tmpl w:val="A034770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3D73841"/>
    <w:multiLevelType w:val="hybridMultilevel"/>
    <w:tmpl w:val="9806AD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D24B50"/>
    <w:multiLevelType w:val="multilevel"/>
    <w:tmpl w:val="5B845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BB6826"/>
    <w:multiLevelType w:val="multilevel"/>
    <w:tmpl w:val="629C7A0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0957BBC"/>
    <w:multiLevelType w:val="multilevel"/>
    <w:tmpl w:val="5B845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B2633A"/>
    <w:multiLevelType w:val="multilevel"/>
    <w:tmpl w:val="CAFCA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183FC1"/>
    <w:multiLevelType w:val="multilevel"/>
    <w:tmpl w:val="413E4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5B7837"/>
    <w:multiLevelType w:val="multilevel"/>
    <w:tmpl w:val="629C7A0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F1F1CC0"/>
    <w:multiLevelType w:val="hybridMultilevel"/>
    <w:tmpl w:val="369E9C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A39CF"/>
    <w:multiLevelType w:val="hybridMultilevel"/>
    <w:tmpl w:val="FCB2F6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A5049E"/>
    <w:multiLevelType w:val="multilevel"/>
    <w:tmpl w:val="629C7A0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FE63FDF"/>
    <w:multiLevelType w:val="multilevel"/>
    <w:tmpl w:val="3830D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CE2261"/>
    <w:multiLevelType w:val="hybridMultilevel"/>
    <w:tmpl w:val="1D186C0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CCF6016"/>
    <w:multiLevelType w:val="multilevel"/>
    <w:tmpl w:val="629C7A0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2"/>
  </w:num>
  <w:num w:numId="2">
    <w:abstractNumId w:val="3"/>
  </w:num>
  <w:num w:numId="3">
    <w:abstractNumId w:val="18"/>
  </w:num>
  <w:num w:numId="4">
    <w:abstractNumId w:val="15"/>
  </w:num>
  <w:num w:numId="5">
    <w:abstractNumId w:val="13"/>
  </w:num>
  <w:num w:numId="6">
    <w:abstractNumId w:val="8"/>
  </w:num>
  <w:num w:numId="7">
    <w:abstractNumId w:val="2"/>
  </w:num>
  <w:num w:numId="8">
    <w:abstractNumId w:val="0"/>
  </w:num>
  <w:num w:numId="9">
    <w:abstractNumId w:val="11"/>
  </w:num>
  <w:num w:numId="10">
    <w:abstractNumId w:val="10"/>
  </w:num>
  <w:num w:numId="11">
    <w:abstractNumId w:val="16"/>
  </w:num>
  <w:num w:numId="12">
    <w:abstractNumId w:val="1"/>
  </w:num>
  <w:num w:numId="13">
    <w:abstractNumId w:val="17"/>
  </w:num>
  <w:num w:numId="14">
    <w:abstractNumId w:val="14"/>
  </w:num>
  <w:num w:numId="15">
    <w:abstractNumId w:val="5"/>
  </w:num>
  <w:num w:numId="16">
    <w:abstractNumId w:val="6"/>
  </w:num>
  <w:num w:numId="17">
    <w:abstractNumId w:val="4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trackRevisions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37B"/>
    <w:rsid w:val="00043E22"/>
    <w:rsid w:val="000773E8"/>
    <w:rsid w:val="000B5030"/>
    <w:rsid w:val="000E537B"/>
    <w:rsid w:val="00111A50"/>
    <w:rsid w:val="00120F75"/>
    <w:rsid w:val="00146B8A"/>
    <w:rsid w:val="001924ED"/>
    <w:rsid w:val="002069DC"/>
    <w:rsid w:val="002356AD"/>
    <w:rsid w:val="002C7426"/>
    <w:rsid w:val="002D729B"/>
    <w:rsid w:val="002E4EB6"/>
    <w:rsid w:val="002F0DD1"/>
    <w:rsid w:val="002F3AF6"/>
    <w:rsid w:val="003027C0"/>
    <w:rsid w:val="00330DE2"/>
    <w:rsid w:val="003537F4"/>
    <w:rsid w:val="00360278"/>
    <w:rsid w:val="003921A7"/>
    <w:rsid w:val="003A6420"/>
    <w:rsid w:val="003C64FF"/>
    <w:rsid w:val="003D5C4C"/>
    <w:rsid w:val="00445851"/>
    <w:rsid w:val="00494B4C"/>
    <w:rsid w:val="004D0F13"/>
    <w:rsid w:val="00500F17"/>
    <w:rsid w:val="00514846"/>
    <w:rsid w:val="0052203A"/>
    <w:rsid w:val="005728A3"/>
    <w:rsid w:val="0057392C"/>
    <w:rsid w:val="00581D46"/>
    <w:rsid w:val="00691D52"/>
    <w:rsid w:val="006B3E97"/>
    <w:rsid w:val="006D4913"/>
    <w:rsid w:val="006F5AD3"/>
    <w:rsid w:val="00722F77"/>
    <w:rsid w:val="0074397D"/>
    <w:rsid w:val="00815E1A"/>
    <w:rsid w:val="008321E8"/>
    <w:rsid w:val="00835E62"/>
    <w:rsid w:val="00944F8D"/>
    <w:rsid w:val="009D0957"/>
    <w:rsid w:val="00A307CE"/>
    <w:rsid w:val="00A32417"/>
    <w:rsid w:val="00A61F2C"/>
    <w:rsid w:val="00A73F21"/>
    <w:rsid w:val="00A81EB7"/>
    <w:rsid w:val="00A97EEC"/>
    <w:rsid w:val="00AF642F"/>
    <w:rsid w:val="00B315C8"/>
    <w:rsid w:val="00B825AB"/>
    <w:rsid w:val="00B9382D"/>
    <w:rsid w:val="00BD39E7"/>
    <w:rsid w:val="00BE7766"/>
    <w:rsid w:val="00C074C4"/>
    <w:rsid w:val="00C26056"/>
    <w:rsid w:val="00C5459A"/>
    <w:rsid w:val="00D94097"/>
    <w:rsid w:val="00D94506"/>
    <w:rsid w:val="00E055BD"/>
    <w:rsid w:val="00EA092C"/>
    <w:rsid w:val="00EB786D"/>
    <w:rsid w:val="00ED3171"/>
    <w:rsid w:val="00EE54E4"/>
    <w:rsid w:val="00F42E83"/>
    <w:rsid w:val="00F64174"/>
    <w:rsid w:val="00FE3273"/>
    <w:rsid w:val="00FF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1D414B-CCEB-4D06-81B0-FAD14BEE9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537B"/>
    <w:pPr>
      <w:spacing w:after="160" w:line="259" w:lineRule="auto"/>
    </w:pPr>
    <w:rPr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D5C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rsid w:val="00BE776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textdopisu">
    <w:name w:val="text dopisu"/>
    <w:basedOn w:val="Normln"/>
    <w:uiPriority w:val="99"/>
    <w:rsid w:val="00BE7766"/>
    <w:pPr>
      <w:autoSpaceDE w:val="0"/>
      <w:autoSpaceDN w:val="0"/>
      <w:adjustRightInd w:val="0"/>
      <w:spacing w:line="280" w:lineRule="atLeast"/>
      <w:jc w:val="both"/>
      <w:textAlignment w:val="center"/>
    </w:pPr>
    <w:rPr>
      <w:color w:val="000000"/>
    </w:rPr>
  </w:style>
  <w:style w:type="character" w:styleId="Hypertextovodkaz">
    <w:name w:val="Hyperlink"/>
    <w:basedOn w:val="Standardnpsmoodstavce"/>
    <w:uiPriority w:val="99"/>
    <w:unhideWhenUsed/>
    <w:rsid w:val="0052203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2203A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2203A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F0D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F0DD1"/>
  </w:style>
  <w:style w:type="paragraph" w:styleId="Zpat">
    <w:name w:val="footer"/>
    <w:basedOn w:val="Normln"/>
    <w:link w:val="ZpatChar"/>
    <w:uiPriority w:val="99"/>
    <w:unhideWhenUsed/>
    <w:rsid w:val="002F0D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0DD1"/>
  </w:style>
  <w:style w:type="character" w:styleId="Zstupntext">
    <w:name w:val="Placeholder Text"/>
    <w:basedOn w:val="Standardnpsmoodstavce"/>
    <w:uiPriority w:val="99"/>
    <w:semiHidden/>
    <w:rsid w:val="003537F4"/>
    <w:rPr>
      <w:color w:val="808080"/>
    </w:rPr>
  </w:style>
  <w:style w:type="paragraph" w:styleId="Odstavecseseznamem">
    <w:name w:val="List Paragraph"/>
    <w:basedOn w:val="Normln"/>
    <w:uiPriority w:val="34"/>
    <w:qFormat/>
    <w:rsid w:val="008321E8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0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07CE"/>
    <w:rPr>
      <w:rFonts w:ascii="Segoe UI" w:eastAsia="Calibri" w:hAnsi="Segoe UI" w:cs="Segoe UI"/>
      <w:sz w:val="18"/>
      <w:szCs w:val="1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D5C4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paragraph" w:styleId="Normlnweb">
    <w:name w:val="Normal (Web)"/>
    <w:basedOn w:val="Normln"/>
    <w:uiPriority w:val="99"/>
    <w:unhideWhenUsed/>
    <w:rsid w:val="000E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sonalni@jabok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Documents\Vlastn&#237;%20&#353;ablony%20Office\Hlavi&#269;kov&#253;%20pap&#237;r%20nov&#253;\Hlavi&#269;kov&#253;%20pap&#237;r%20Jabok%20-%20bez%20z&#225;hlav&#237;%20a%20z&#225;pat&#237;%20na%20dal&#353;&#237;ch%20stran&#225;ch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7A92ACD-8925-42D9-BA03-E2B93DFC6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Jabok - bez záhlaví a zápatí na dalších stranách</Template>
  <TotalTime>7</TotalTime>
  <Pages>2</Pages>
  <Words>414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Cerniňáková</dc:creator>
  <cp:keywords/>
  <dc:description/>
  <cp:lastModifiedBy>Jana Veselá</cp:lastModifiedBy>
  <cp:revision>3</cp:revision>
  <dcterms:created xsi:type="dcterms:W3CDTF">2022-06-21T07:05:00Z</dcterms:created>
  <dcterms:modified xsi:type="dcterms:W3CDTF">2022-06-21T07:12:00Z</dcterms:modified>
</cp:coreProperties>
</file>